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CB0965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32</w:t>
      </w:r>
      <w:r w:rsidR="004C5418">
        <w:rPr>
          <w:sz w:val="28"/>
          <w:szCs w:val="28"/>
        </w:rPr>
        <w:t>1</w:t>
      </w:r>
    </w:p>
    <w:p w:rsidR="004C5418" w:rsidRDefault="002C7B3A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2014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4C5418" w:rsidRDefault="00143092" w:rsidP="0014309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5418">
        <w:rPr>
          <w:sz w:val="22"/>
          <w:szCs w:val="22"/>
        </w:rPr>
        <w:t>(Tentative- please take note of the class announcement</w:t>
      </w:r>
      <w:r w:rsidR="00F25DC0">
        <w:rPr>
          <w:sz w:val="22"/>
          <w:szCs w:val="22"/>
        </w:rPr>
        <w:t xml:space="preserve"> and check the class webpage)</w:t>
      </w:r>
    </w:p>
    <w:p w:rsidR="00143092" w:rsidRDefault="00143092" w:rsidP="00143092">
      <w:pPr>
        <w:outlineLvl w:val="0"/>
        <w:rPr>
          <w:b/>
          <w:bCs/>
        </w:rPr>
      </w:pPr>
    </w:p>
    <w:p w:rsidR="00D17258" w:rsidRDefault="00D17258" w:rsidP="00D17258">
      <w:pPr>
        <w:outlineLvl w:val="0"/>
        <w:rPr>
          <w:b/>
          <w:bCs/>
        </w:rPr>
      </w:pPr>
      <w:proofErr w:type="gramStart"/>
      <w:r>
        <w:rPr>
          <w:b/>
          <w:bCs/>
        </w:rPr>
        <w:t>Week 9.</w:t>
      </w:r>
      <w:proofErr w:type="gramEnd"/>
    </w:p>
    <w:p w:rsidR="00D17258" w:rsidRDefault="00D17258" w:rsidP="00D17258">
      <w:pPr>
        <w:outlineLvl w:val="0"/>
        <w:rPr>
          <w:b/>
          <w:bCs/>
        </w:rPr>
      </w:pPr>
    </w:p>
    <w:p w:rsidR="00D17258" w:rsidRDefault="00D17258" w:rsidP="00D17258">
      <w:pPr>
        <w:numPr>
          <w:ilvl w:val="0"/>
          <w:numId w:val="19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Nov. 1</w:t>
      </w:r>
      <w:r>
        <w:rPr>
          <w:b/>
          <w:bCs/>
          <w:i/>
          <w:iCs/>
          <w:sz w:val="20"/>
          <w:szCs w:val="20"/>
          <w:u w:val="single"/>
        </w:rPr>
        <w:t>7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D17258" w:rsidRDefault="00D17258" w:rsidP="00D1725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Grammar: Counter-to-fact and </w:t>
      </w:r>
      <w:proofErr w:type="spellStart"/>
      <w:r>
        <w:rPr>
          <w:sz w:val="20"/>
          <w:szCs w:val="20"/>
        </w:rPr>
        <w:t>Izafet</w:t>
      </w:r>
      <w:proofErr w:type="spellEnd"/>
      <w:r>
        <w:rPr>
          <w:sz w:val="20"/>
          <w:szCs w:val="20"/>
        </w:rPr>
        <w:t xml:space="preserve"> construction</w:t>
      </w:r>
    </w:p>
    <w:p w:rsidR="00D17258" w:rsidRDefault="00D17258" w:rsidP="00D1725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Review pg. 246-248 in Schmidt </w:t>
      </w:r>
    </w:p>
    <w:p w:rsidR="00D17258" w:rsidRDefault="00D17258" w:rsidP="00D17258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 Begin working on draft of final project.</w:t>
      </w:r>
    </w:p>
    <w:p w:rsidR="00D17258" w:rsidRDefault="00D17258" w:rsidP="00D17258">
      <w:pPr>
        <w:ind w:left="360"/>
        <w:rPr>
          <w:sz w:val="20"/>
          <w:szCs w:val="20"/>
        </w:rPr>
      </w:pPr>
    </w:p>
    <w:p w:rsidR="00D17258" w:rsidRDefault="00D17258" w:rsidP="00D17258">
      <w:pPr>
        <w:numPr>
          <w:ilvl w:val="0"/>
          <w:numId w:val="19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Nov. 18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D17258" w:rsidRDefault="00D17258" w:rsidP="00D17258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News reading.</w:t>
      </w:r>
      <w:proofErr w:type="gramEnd"/>
      <w:r>
        <w:rPr>
          <w:sz w:val="20"/>
          <w:szCs w:val="20"/>
        </w:rPr>
        <w:t xml:space="preserve"> Look through the BBC Urdu website, and read the headlines on this page:</w:t>
      </w:r>
    </w:p>
    <w:p w:rsidR="00D17258" w:rsidRDefault="00D17258" w:rsidP="00D17258">
      <w:pPr>
        <w:ind w:left="720"/>
        <w:rPr>
          <w:sz w:val="20"/>
          <w:szCs w:val="20"/>
        </w:rPr>
      </w:pPr>
      <w:r>
        <w:rPr>
          <w:sz w:val="20"/>
          <w:szCs w:val="20"/>
        </w:rPr>
        <w:t>http://www.bbc.co.uk/urdu/indepth/us2012_elections_zs.shtml</w:t>
      </w:r>
    </w:p>
    <w:p w:rsidR="00D17258" w:rsidRDefault="00D17258" w:rsidP="00D17258">
      <w:pPr>
        <w:rPr>
          <w:sz w:val="20"/>
          <w:szCs w:val="20"/>
        </w:rPr>
      </w:pPr>
    </w:p>
    <w:p w:rsidR="00D17258" w:rsidRDefault="00D17258" w:rsidP="00D17258">
      <w:pPr>
        <w:numPr>
          <w:ilvl w:val="0"/>
          <w:numId w:val="19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Nov. 19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D17258" w:rsidRDefault="00D17258" w:rsidP="00D17258">
      <w:pPr>
        <w:ind w:firstLine="720"/>
        <w:rPr>
          <w:sz w:val="20"/>
          <w:szCs w:val="20"/>
        </w:rPr>
      </w:pPr>
      <w:r>
        <w:rPr>
          <w:sz w:val="20"/>
          <w:szCs w:val="20"/>
        </w:rPr>
        <w:t>Listen to the recording of the news item.</w:t>
      </w:r>
    </w:p>
    <w:p w:rsidR="00D17258" w:rsidRDefault="00D17258" w:rsidP="00D17258">
      <w:pPr>
        <w:ind w:firstLine="720"/>
        <w:rPr>
          <w:sz w:val="20"/>
          <w:szCs w:val="20"/>
        </w:rPr>
      </w:pPr>
    </w:p>
    <w:p w:rsidR="00D17258" w:rsidRDefault="00D17258" w:rsidP="00D17258">
      <w:pPr>
        <w:numPr>
          <w:ilvl w:val="0"/>
          <w:numId w:val="19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Thursday, Nov. 20</w:t>
      </w:r>
      <w:r>
        <w:rPr>
          <w:b/>
          <w:i/>
          <w:sz w:val="20"/>
          <w:szCs w:val="20"/>
          <w:u w:val="single"/>
        </w:rPr>
        <w:t>:</w:t>
      </w:r>
    </w:p>
    <w:p w:rsidR="00D17258" w:rsidRDefault="00D17258" w:rsidP="00D17258">
      <w:pPr>
        <w:ind w:left="720"/>
        <w:rPr>
          <w:b/>
          <w:i/>
          <w:sz w:val="20"/>
          <w:szCs w:val="20"/>
          <w:u w:val="single"/>
        </w:rPr>
      </w:pPr>
    </w:p>
    <w:p w:rsidR="00D17258" w:rsidRDefault="00D17258" w:rsidP="00D17258">
      <w:pPr>
        <w:numPr>
          <w:ilvl w:val="0"/>
          <w:numId w:val="19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Friday, Nov. 2</w:t>
      </w:r>
      <w:r>
        <w:rPr>
          <w:b/>
          <w:i/>
          <w:sz w:val="20"/>
          <w:szCs w:val="20"/>
          <w:u w:val="single"/>
        </w:rPr>
        <w:t>1</w:t>
      </w:r>
      <w:r>
        <w:rPr>
          <w:b/>
          <w:i/>
          <w:sz w:val="20"/>
          <w:szCs w:val="20"/>
          <w:u w:val="single"/>
        </w:rPr>
        <w:t>:</w:t>
      </w:r>
    </w:p>
    <w:p w:rsidR="00143092" w:rsidRDefault="00143092" w:rsidP="00143092">
      <w:pPr>
        <w:ind w:left="720"/>
        <w:rPr>
          <w:sz w:val="20"/>
          <w:szCs w:val="20"/>
        </w:rPr>
      </w:pPr>
    </w:p>
    <w:p w:rsidR="00143092" w:rsidRDefault="00143092" w:rsidP="00143092">
      <w:pPr>
        <w:rPr>
          <w:sz w:val="20"/>
          <w:szCs w:val="20"/>
        </w:rPr>
      </w:pPr>
    </w:p>
    <w:p w:rsidR="00D17258" w:rsidRDefault="00D17258" w:rsidP="00D17258">
      <w:pPr>
        <w:outlineLvl w:val="0"/>
        <w:rPr>
          <w:b/>
          <w:bCs/>
        </w:rPr>
      </w:pPr>
      <w:proofErr w:type="gramStart"/>
      <w:r>
        <w:rPr>
          <w:b/>
          <w:bCs/>
        </w:rPr>
        <w:t>Week 10.</w:t>
      </w:r>
      <w:proofErr w:type="gramEnd"/>
    </w:p>
    <w:p w:rsidR="00D17258" w:rsidRPr="00FA1F6D" w:rsidRDefault="00D17258" w:rsidP="00D17258">
      <w:pPr>
        <w:outlineLvl w:val="0"/>
        <w:rPr>
          <w:b/>
          <w:bCs/>
        </w:rPr>
      </w:pPr>
    </w:p>
    <w:p w:rsidR="00D17258" w:rsidRPr="008E3A39" w:rsidRDefault="00D17258" w:rsidP="00D17258">
      <w:pPr>
        <w:numPr>
          <w:ilvl w:val="0"/>
          <w:numId w:val="12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Nov. 2</w:t>
      </w:r>
      <w:r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D17258" w:rsidRDefault="00D17258" w:rsidP="00D17258">
      <w:pPr>
        <w:ind w:left="720"/>
        <w:rPr>
          <w:sz w:val="20"/>
          <w:szCs w:val="20"/>
        </w:rPr>
      </w:pPr>
      <w:r>
        <w:rPr>
          <w:sz w:val="20"/>
          <w:szCs w:val="20"/>
        </w:rPr>
        <w:t>Submit the first draft or outline of the final project.</w:t>
      </w:r>
    </w:p>
    <w:p w:rsidR="00D17258" w:rsidRPr="00816C0B" w:rsidRDefault="00D17258" w:rsidP="00D1725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Prepare as much as you can (at least the first half) of “Do </w:t>
      </w:r>
      <w:proofErr w:type="spellStart"/>
      <w:r>
        <w:rPr>
          <w:sz w:val="20"/>
          <w:szCs w:val="20"/>
        </w:rPr>
        <w:t>Farlang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Lambi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Sarak</w:t>
      </w:r>
      <w:proofErr w:type="spellEnd"/>
      <w:r>
        <w:rPr>
          <w:sz w:val="20"/>
          <w:szCs w:val="20"/>
        </w:rPr>
        <w:t xml:space="preserve">” by </w:t>
      </w:r>
      <w:proofErr w:type="spellStart"/>
      <w:r>
        <w:rPr>
          <w:sz w:val="20"/>
          <w:szCs w:val="20"/>
        </w:rPr>
        <w:t>Krishan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Chandar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Gopi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Narang’s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Readings in Urdu Literary Prose</w:t>
      </w:r>
      <w:r>
        <w:rPr>
          <w:sz w:val="20"/>
          <w:szCs w:val="20"/>
        </w:rPr>
        <w:t>.</w:t>
      </w:r>
    </w:p>
    <w:p w:rsidR="00D17258" w:rsidRPr="008E3A39" w:rsidRDefault="00D17258" w:rsidP="00D17258">
      <w:pPr>
        <w:ind w:left="360"/>
        <w:rPr>
          <w:sz w:val="20"/>
          <w:szCs w:val="20"/>
        </w:rPr>
      </w:pPr>
    </w:p>
    <w:p w:rsidR="00D17258" w:rsidRPr="008E3A39" w:rsidRDefault="00D17258" w:rsidP="00D17258">
      <w:pPr>
        <w:numPr>
          <w:ilvl w:val="0"/>
          <w:numId w:val="12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</w:t>
      </w:r>
      <w:r>
        <w:rPr>
          <w:b/>
          <w:bCs/>
          <w:i/>
          <w:iCs/>
          <w:sz w:val="20"/>
          <w:szCs w:val="20"/>
          <w:u w:val="single"/>
        </w:rPr>
        <w:t>, Nov. 25</w:t>
      </w:r>
      <w:r w:rsidRPr="008E3A39">
        <w:rPr>
          <w:b/>
          <w:bCs/>
          <w:i/>
          <w:iCs/>
          <w:sz w:val="20"/>
          <w:szCs w:val="20"/>
          <w:u w:val="single"/>
        </w:rPr>
        <w:t>:</w:t>
      </w:r>
    </w:p>
    <w:p w:rsidR="00D17258" w:rsidRDefault="00D17258" w:rsidP="00D17258">
      <w:pPr>
        <w:ind w:left="720"/>
        <w:rPr>
          <w:sz w:val="20"/>
          <w:szCs w:val="20"/>
        </w:rPr>
      </w:pPr>
      <w:r>
        <w:rPr>
          <w:sz w:val="20"/>
          <w:szCs w:val="20"/>
        </w:rPr>
        <w:t>Reading continued. No written homework.</w:t>
      </w:r>
    </w:p>
    <w:p w:rsidR="00D17258" w:rsidRPr="008E3A39" w:rsidRDefault="00D17258" w:rsidP="00D17258">
      <w:pPr>
        <w:rPr>
          <w:sz w:val="20"/>
          <w:szCs w:val="20"/>
        </w:rPr>
      </w:pPr>
    </w:p>
    <w:p w:rsidR="00D17258" w:rsidRPr="008E3A39" w:rsidRDefault="00D17258" w:rsidP="00D17258">
      <w:pPr>
        <w:numPr>
          <w:ilvl w:val="0"/>
          <w:numId w:val="12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Nov. 2</w:t>
      </w:r>
      <w:r>
        <w:rPr>
          <w:b/>
          <w:bCs/>
          <w:i/>
          <w:iCs/>
          <w:sz w:val="20"/>
          <w:szCs w:val="20"/>
          <w:u w:val="single"/>
        </w:rPr>
        <w:t>6</w:t>
      </w:r>
      <w:r w:rsidRPr="008E3A39">
        <w:rPr>
          <w:b/>
          <w:bCs/>
          <w:i/>
          <w:iCs/>
          <w:sz w:val="20"/>
          <w:szCs w:val="20"/>
          <w:u w:val="single"/>
        </w:rPr>
        <w:t>:</w:t>
      </w:r>
    </w:p>
    <w:p w:rsidR="00D17258" w:rsidRDefault="00D17258" w:rsidP="00D17258">
      <w:pPr>
        <w:ind w:firstLine="720"/>
        <w:rPr>
          <w:sz w:val="20"/>
          <w:szCs w:val="20"/>
        </w:rPr>
      </w:pPr>
      <w:r>
        <w:rPr>
          <w:sz w:val="20"/>
          <w:szCs w:val="20"/>
        </w:rPr>
        <w:t>Reading continued.</w:t>
      </w:r>
    </w:p>
    <w:p w:rsidR="00D17258" w:rsidRDefault="00D17258" w:rsidP="00D17258">
      <w:pPr>
        <w:ind w:firstLine="720"/>
        <w:rPr>
          <w:sz w:val="20"/>
          <w:szCs w:val="20"/>
        </w:rPr>
      </w:pPr>
    </w:p>
    <w:p w:rsidR="00D17258" w:rsidRPr="00927228" w:rsidRDefault="00D17258" w:rsidP="00D17258">
      <w:pPr>
        <w:numPr>
          <w:ilvl w:val="0"/>
          <w:numId w:val="12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Thursday, Nov. 2</w:t>
      </w:r>
      <w:r>
        <w:rPr>
          <w:b/>
          <w:i/>
          <w:sz w:val="20"/>
          <w:szCs w:val="20"/>
          <w:u w:val="single"/>
        </w:rPr>
        <w:t>7</w:t>
      </w:r>
      <w:r>
        <w:rPr>
          <w:b/>
          <w:i/>
          <w:sz w:val="20"/>
          <w:szCs w:val="20"/>
          <w:u w:val="single"/>
        </w:rPr>
        <w:t>:</w:t>
      </w:r>
    </w:p>
    <w:p w:rsidR="00D17258" w:rsidRPr="00D17258" w:rsidRDefault="00D17258" w:rsidP="00D17258">
      <w:pPr>
        <w:pStyle w:val="ListParagraph"/>
        <w:rPr>
          <w:sz w:val="20"/>
          <w:szCs w:val="20"/>
        </w:rPr>
      </w:pPr>
      <w:bookmarkStart w:id="0" w:name="_GoBack"/>
      <w:bookmarkEnd w:id="0"/>
      <w:r w:rsidRPr="00D17258">
        <w:rPr>
          <w:sz w:val="20"/>
          <w:szCs w:val="20"/>
        </w:rPr>
        <w:t>NO CLASS: Thanksgiving Day</w:t>
      </w:r>
    </w:p>
    <w:p w:rsidR="00D17258" w:rsidRDefault="00D17258" w:rsidP="00D17258">
      <w:pPr>
        <w:ind w:left="72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D17258" w:rsidRDefault="00D17258" w:rsidP="00D17258">
      <w:pPr>
        <w:ind w:left="720"/>
        <w:rPr>
          <w:b/>
          <w:i/>
          <w:sz w:val="20"/>
          <w:szCs w:val="20"/>
          <w:u w:val="single"/>
        </w:rPr>
      </w:pPr>
    </w:p>
    <w:p w:rsidR="00D17258" w:rsidRDefault="00D17258" w:rsidP="00D17258">
      <w:pPr>
        <w:numPr>
          <w:ilvl w:val="0"/>
          <w:numId w:val="12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Friday, Nov. </w:t>
      </w:r>
      <w:r>
        <w:rPr>
          <w:b/>
          <w:i/>
          <w:sz w:val="20"/>
          <w:szCs w:val="20"/>
          <w:u w:val="single"/>
        </w:rPr>
        <w:t>28</w:t>
      </w:r>
      <w:r>
        <w:rPr>
          <w:b/>
          <w:i/>
          <w:sz w:val="20"/>
          <w:szCs w:val="20"/>
          <w:u w:val="single"/>
        </w:rPr>
        <w:t>:</w:t>
      </w:r>
    </w:p>
    <w:p w:rsidR="00D17258" w:rsidRPr="00D17258" w:rsidRDefault="00D17258" w:rsidP="00D17258">
      <w:pPr>
        <w:pStyle w:val="ListParagraph"/>
        <w:rPr>
          <w:sz w:val="20"/>
          <w:szCs w:val="20"/>
        </w:rPr>
      </w:pPr>
      <w:r w:rsidRPr="00D17258">
        <w:rPr>
          <w:sz w:val="20"/>
          <w:szCs w:val="20"/>
        </w:rPr>
        <w:t>NO class: Thanksgiving Day</w:t>
      </w:r>
    </w:p>
    <w:p w:rsidR="0025319D" w:rsidRPr="00F43360" w:rsidRDefault="0025319D" w:rsidP="00D17258">
      <w:pPr>
        <w:ind w:left="720"/>
        <w:rPr>
          <w:sz w:val="20"/>
          <w:szCs w:val="20"/>
        </w:rPr>
      </w:pPr>
    </w:p>
    <w:sectPr w:rsidR="0025319D" w:rsidRPr="00F43360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93" w:rsidRDefault="000E7E93">
      <w:r>
        <w:separator/>
      </w:r>
    </w:p>
  </w:endnote>
  <w:endnote w:type="continuationSeparator" w:id="0">
    <w:p w:rsidR="000E7E93" w:rsidRDefault="000E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93" w:rsidRDefault="000E7E93">
      <w:r>
        <w:separator/>
      </w:r>
    </w:p>
  </w:footnote>
  <w:footnote w:type="continuationSeparator" w:id="0">
    <w:p w:rsidR="000E7E93" w:rsidRDefault="000E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2"/>
  </w:num>
  <w:num w:numId="15">
    <w:abstractNumId w:val="11"/>
  </w:num>
  <w:num w:numId="16">
    <w:abstractNumId w:val="12"/>
  </w:num>
  <w:num w:numId="17">
    <w:abstractNumId w:val="11"/>
  </w:num>
  <w:num w:numId="18">
    <w:abstractNumId w:val="12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43092"/>
    <w:rsid w:val="001B3D20"/>
    <w:rsid w:val="002427B7"/>
    <w:rsid w:val="0025319D"/>
    <w:rsid w:val="002C5634"/>
    <w:rsid w:val="002C7B3A"/>
    <w:rsid w:val="00372C2D"/>
    <w:rsid w:val="003B72AC"/>
    <w:rsid w:val="003E597A"/>
    <w:rsid w:val="003F1252"/>
    <w:rsid w:val="004C0740"/>
    <w:rsid w:val="004C4CEA"/>
    <w:rsid w:val="004C5418"/>
    <w:rsid w:val="0050731B"/>
    <w:rsid w:val="006637D3"/>
    <w:rsid w:val="0078268D"/>
    <w:rsid w:val="00957858"/>
    <w:rsid w:val="0096299C"/>
    <w:rsid w:val="00A22410"/>
    <w:rsid w:val="00AC64A5"/>
    <w:rsid w:val="00BF2AFA"/>
    <w:rsid w:val="00CB0965"/>
    <w:rsid w:val="00D17258"/>
    <w:rsid w:val="00E07EA2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CB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CB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27</TotalTime>
  <Pages>1</Pages>
  <Words>151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11</cp:revision>
  <dcterms:created xsi:type="dcterms:W3CDTF">2014-08-07T20:52:00Z</dcterms:created>
  <dcterms:modified xsi:type="dcterms:W3CDTF">2014-09-05T20:57:00Z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